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005DEE07"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DA2059">
        <w:rPr>
          <w:rFonts w:ascii="Rockwell" w:hAnsi="Rockwell"/>
          <w:b/>
          <w:color w:val="0F243E" w:themeColor="text2" w:themeShade="80"/>
          <w:sz w:val="46"/>
          <w:szCs w:val="46"/>
        </w:rPr>
        <w:t>Art &amp; Design</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1FA5CBA1" w14:textId="54B35FEA" w:rsidR="00060DF9" w:rsidRDefault="00060DF9" w:rsidP="00060DF9">
      <w:pPr>
        <w:spacing w:line="240" w:lineRule="auto"/>
        <w:rPr>
          <w:rFonts w:cstheme="minorHAnsi"/>
        </w:rPr>
      </w:pPr>
      <w:r w:rsidRPr="00A20677">
        <w:rPr>
          <w:rFonts w:cstheme="minorHAnsi"/>
        </w:rPr>
        <w:t xml:space="preserve">These are the </w:t>
      </w:r>
      <w:r>
        <w:rPr>
          <w:rFonts w:cstheme="minorHAnsi"/>
        </w:rPr>
        <w:t>main search tools for finding art &amp; design</w:t>
      </w:r>
      <w:r w:rsidRPr="00A20677">
        <w:rPr>
          <w:rFonts w:cstheme="minorHAnsi"/>
        </w:rPr>
        <w:t xml:space="preserve"> articles, </w:t>
      </w:r>
      <w:r>
        <w:rPr>
          <w:rFonts w:cstheme="minorHAnsi"/>
        </w:rPr>
        <w:t>books</w:t>
      </w:r>
      <w:r w:rsidRPr="00A20677">
        <w:rPr>
          <w:rFonts w:cstheme="minorHAnsi"/>
        </w:rPr>
        <w:t xml:space="preserve"> and other sources</w:t>
      </w:r>
      <w:r>
        <w:rPr>
          <w:rFonts w:cstheme="minorHAnsi"/>
        </w:rPr>
        <w:t xml:space="preserve">. </w:t>
      </w:r>
      <w:r w:rsidRPr="00A20677">
        <w:rPr>
          <w:rFonts w:cstheme="minorHAnsi"/>
        </w:rPr>
        <w:t xml:space="preserve"> it is recommended that </w:t>
      </w:r>
      <w:r>
        <w:rPr>
          <w:rFonts w:cstheme="minorHAnsi"/>
        </w:rPr>
        <w:t xml:space="preserve">you focus on using </w:t>
      </w:r>
      <w:proofErr w:type="spellStart"/>
      <w:r>
        <w:rPr>
          <w:rFonts w:cstheme="minorHAnsi"/>
        </w:rPr>
        <w:t>LibrarySearch</w:t>
      </w:r>
      <w:proofErr w:type="spellEnd"/>
      <w:r>
        <w:rPr>
          <w:rFonts w:cstheme="minorHAnsi"/>
        </w:rPr>
        <w:t>.</w:t>
      </w:r>
      <w:r w:rsidRPr="00A20677">
        <w:rPr>
          <w:rFonts w:cstheme="minorHAnsi"/>
        </w:rPr>
        <w:t xml:space="preserve">  This will help ensure that your searches are comprehensive, both in terms of covering all literature available to you.</w:t>
      </w:r>
      <w:r>
        <w:rPr>
          <w:rFonts w:cstheme="minorHAnsi"/>
        </w:rPr>
        <w:t xml:space="preserve"> For journal articles in art &amp; design it is recommended you use </w:t>
      </w:r>
      <w:r w:rsidRPr="00060DF9">
        <w:rPr>
          <w:rFonts w:cstheme="minorHAnsi"/>
          <w:i/>
        </w:rPr>
        <w:t>Art &amp; Architecture Source.</w:t>
      </w:r>
      <w:r>
        <w:rPr>
          <w:rFonts w:cstheme="minorHAnsi"/>
        </w:rPr>
        <w:t xml:space="preserve"> </w:t>
      </w:r>
    </w:p>
    <w:p w14:paraId="03D95DE0" w14:textId="77777777" w:rsidR="00F55793" w:rsidRDefault="000F7F65" w:rsidP="000F7F65">
      <w:pPr>
        <w:spacing w:after="120" w:line="240" w:lineRule="auto"/>
        <w:rPr>
          <w:rFonts w:cstheme="minorHAnsi"/>
        </w:rPr>
      </w:pPr>
      <w:r w:rsidRPr="000F7F65">
        <w:rPr>
          <w:rFonts w:cstheme="minorHAnsi"/>
        </w:rPr>
        <w:t>Here are some of the relative merits of the ma</w:t>
      </w:r>
      <w:r w:rsidR="00F55793">
        <w:rPr>
          <w:rFonts w:cstheme="minorHAnsi"/>
        </w:rPr>
        <w:t xml:space="preserve">in search tools, accessible </w:t>
      </w:r>
      <w:proofErr w:type="spellStart"/>
      <w:r w:rsidR="00F55793">
        <w:rPr>
          <w:rFonts w:cstheme="minorHAnsi"/>
        </w:rPr>
        <w:t>via:</w:t>
      </w:r>
      <w:proofErr w:type="spellEnd"/>
    </w:p>
    <w:bookmarkStart w:id="0" w:name="_GoBack"/>
    <w:bookmarkEnd w:id="0"/>
    <w:p w14:paraId="39F37A34" w14:textId="44F2FC78" w:rsidR="000F7F65" w:rsidRPr="000F7F65" w:rsidRDefault="000A4243" w:rsidP="000F7F65">
      <w:pPr>
        <w:spacing w:after="120" w:line="240" w:lineRule="auto"/>
        <w:rPr>
          <w:rFonts w:cstheme="minorHAnsi"/>
        </w:rPr>
      </w:pPr>
      <w:r>
        <w:fldChar w:fldCharType="begin"/>
      </w:r>
      <w:r>
        <w:instrText xml:space="preserve"> HYPERLINK "http://www.wlv.ac.uk/lib/art" </w:instrText>
      </w:r>
      <w:r>
        <w:fldChar w:fldCharType="separate"/>
      </w:r>
      <w:r w:rsidR="00060DF9" w:rsidRPr="00DA39F0">
        <w:rPr>
          <w:rStyle w:val="Hyperlink"/>
          <w:rFonts w:cstheme="minorHAnsi"/>
        </w:rPr>
        <w:t>http://www.wlv.ac.uk/lib/art</w:t>
      </w:r>
      <w:r>
        <w:rPr>
          <w:rStyle w:val="Hyperlink"/>
          <w:rFonts w:cstheme="minorHAnsi"/>
        </w:rPr>
        <w:fldChar w:fldCharType="end"/>
      </w:r>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0A4243"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0F7F65" w:rsidRPr="00205751" w14:paraId="69547298" w14:textId="77777777" w:rsidTr="000F7F65">
        <w:tc>
          <w:tcPr>
            <w:tcW w:w="1324" w:type="pct"/>
          </w:tcPr>
          <w:p w14:paraId="36776CF5" w14:textId="3D744DB0" w:rsidR="000F7F65" w:rsidRPr="00B37F3F" w:rsidRDefault="002C008B" w:rsidP="000F7F65">
            <w:pPr>
              <w:rPr>
                <w:rFonts w:cstheme="minorHAnsi"/>
                <w:b/>
              </w:rPr>
            </w:pPr>
            <w:r>
              <w:rPr>
                <w:rFonts w:cstheme="minorHAnsi"/>
                <w:b/>
              </w:rPr>
              <w:t>Art &amp; Architecture Source</w:t>
            </w:r>
          </w:p>
          <w:p w14:paraId="26F92287" w14:textId="724AB10E" w:rsidR="000F7F65" w:rsidRPr="00205751" w:rsidRDefault="000F7F65" w:rsidP="000F7F65">
            <w:pPr>
              <w:spacing w:line="240" w:lineRule="auto"/>
              <w:rPr>
                <w:rFonts w:cstheme="minorHAnsi"/>
              </w:rPr>
            </w:pPr>
          </w:p>
        </w:tc>
        <w:tc>
          <w:tcPr>
            <w:tcW w:w="1759" w:type="pct"/>
          </w:tcPr>
          <w:p w14:paraId="3EAE4D04" w14:textId="429DEA9E" w:rsidR="000F7F65" w:rsidRPr="00205751" w:rsidRDefault="002C008B" w:rsidP="000F7F65">
            <w:pPr>
              <w:spacing w:line="240" w:lineRule="auto"/>
              <w:rPr>
                <w:rFonts w:cstheme="minorHAnsi"/>
              </w:rPr>
            </w:pPr>
            <w:r>
              <w:t>Searches art and design literature only, so excludes much irrelevant material from your search. High proportion of journals immediately available as full-text on same database</w:t>
            </w:r>
          </w:p>
        </w:tc>
        <w:tc>
          <w:tcPr>
            <w:tcW w:w="1324" w:type="pct"/>
          </w:tcPr>
          <w:p w14:paraId="3FCD603B" w14:textId="4E2176F4" w:rsidR="000F7F65" w:rsidRPr="00205751" w:rsidRDefault="000F7F65" w:rsidP="000F7F65">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shd w:val="clear" w:color="auto" w:fill="FFFFFF" w:themeFill="background1"/>
          </w:tcPr>
          <w:p w14:paraId="449D806B" w14:textId="6740F337" w:rsidR="000F7F65" w:rsidRPr="00785BD6" w:rsidRDefault="000F7F65" w:rsidP="000F7F65">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860D29" w:rsidRPr="00205751" w14:paraId="6AE7063A" w14:textId="77777777" w:rsidTr="000F7F65">
        <w:tc>
          <w:tcPr>
            <w:tcW w:w="1324" w:type="pct"/>
          </w:tcPr>
          <w:p w14:paraId="52D72776" w14:textId="5C51E445" w:rsidR="00A11E97" w:rsidRPr="001F40AC" w:rsidRDefault="002C008B" w:rsidP="00A11E97">
            <w:pPr>
              <w:rPr>
                <w:rFonts w:cstheme="minorHAnsi"/>
                <w:b/>
              </w:rPr>
            </w:pPr>
            <w:r>
              <w:rPr>
                <w:rFonts w:cstheme="minorHAnsi"/>
                <w:b/>
              </w:rPr>
              <w:t>Box of Broadcasts</w:t>
            </w:r>
          </w:p>
          <w:p w14:paraId="5C101C97" w14:textId="77777777" w:rsidR="00860D29" w:rsidRPr="00E547E0" w:rsidRDefault="00860D29" w:rsidP="00860D29">
            <w:pPr>
              <w:spacing w:line="240" w:lineRule="auto"/>
              <w:rPr>
                <w:rFonts w:cstheme="minorHAnsi"/>
              </w:rPr>
            </w:pPr>
          </w:p>
        </w:tc>
        <w:tc>
          <w:tcPr>
            <w:tcW w:w="1759" w:type="pct"/>
          </w:tcPr>
          <w:p w14:paraId="7125C423" w14:textId="6AD4B9D6" w:rsidR="00860D29" w:rsidRPr="002C008B" w:rsidRDefault="002C008B" w:rsidP="002C008B">
            <w:pPr>
              <w:spacing w:line="240" w:lineRule="auto"/>
              <w:rPr>
                <w:rFonts w:cstheme="minorHAnsi"/>
              </w:rPr>
            </w:pPr>
            <w:r w:rsidRPr="002C008B">
              <w:rPr>
                <w:color w:val="212529"/>
              </w:rPr>
              <w:t>Box of Broadcasts (</w:t>
            </w:r>
            <w:proofErr w:type="spellStart"/>
            <w:r w:rsidRPr="002C008B">
              <w:rPr>
                <w:color w:val="212529"/>
              </w:rPr>
              <w:t>BoB</w:t>
            </w:r>
            <w:proofErr w:type="spellEnd"/>
            <w:r w:rsidRPr="002C008B">
              <w:rPr>
                <w:color w:val="212529"/>
              </w:rPr>
              <w:t>) is an on demand TV and radio service for education.</w:t>
            </w:r>
            <w:r>
              <w:rPr>
                <w:color w:val="212529"/>
              </w:rPr>
              <w:t xml:space="preserve"> </w:t>
            </w:r>
            <w:r w:rsidRPr="002C008B">
              <w:rPr>
                <w:color w:val="212529"/>
              </w:rPr>
              <w:t xml:space="preserve">It allows </w:t>
            </w:r>
            <w:r>
              <w:rPr>
                <w:color w:val="212529"/>
              </w:rPr>
              <w:t>you</w:t>
            </w:r>
            <w:r w:rsidRPr="002C008B">
              <w:rPr>
                <w:color w:val="212529"/>
              </w:rPr>
              <w:t xml:space="preserve"> to record programmes from over 65 free-to-air channels, and search an extensive archive.</w:t>
            </w:r>
          </w:p>
        </w:tc>
        <w:tc>
          <w:tcPr>
            <w:tcW w:w="1324" w:type="pct"/>
          </w:tcPr>
          <w:p w14:paraId="50E27983" w14:textId="2522617C" w:rsidR="00860D29" w:rsidRPr="00E547E0" w:rsidRDefault="002C008B" w:rsidP="00860D29">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shd w:val="clear" w:color="auto" w:fill="FFFFFF" w:themeFill="background1"/>
          </w:tcPr>
          <w:p w14:paraId="2B5FBE05" w14:textId="77777777" w:rsidR="00A11E97" w:rsidRDefault="00A11E97" w:rsidP="00A11E97">
            <w:pPr>
              <w:rPr>
                <w:rFonts w:cstheme="minorHAnsi"/>
              </w:rPr>
            </w:pPr>
            <w:r w:rsidRPr="00785BD6">
              <w:rPr>
                <w:rFonts w:cstheme="minorHAnsi"/>
              </w:rPr>
              <w:t>Personal account</w:t>
            </w:r>
          </w:p>
          <w:p w14:paraId="20940DED" w14:textId="785DBD24" w:rsidR="00860D29" w:rsidRPr="00E547E0" w:rsidRDefault="00860D29" w:rsidP="00A11E97">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lastRenderedPageBreak/>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0A4243"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0A4243" w:rsidP="000F7F65">
            <w:hyperlink r:id="rId17"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8"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9"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0A4243" w:rsidP="00F402E6">
            <w:pPr>
              <w:rPr>
                <w:rFonts w:cstheme="minorHAnsi"/>
              </w:rPr>
            </w:pPr>
            <w:hyperlink r:id="rId20"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0A4243" w:rsidP="001835DE">
            <w:pPr>
              <w:rPr>
                <w:rFonts w:cstheme="minorHAnsi"/>
              </w:rPr>
            </w:pPr>
            <w:hyperlink r:id="rId21"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0A4243" w:rsidP="00F402E6">
            <w:pPr>
              <w:rPr>
                <w:rFonts w:cstheme="minorHAnsi"/>
              </w:rPr>
            </w:pPr>
            <w:hyperlink r:id="rId22"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lastRenderedPageBreak/>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BBC1" w14:textId="77777777" w:rsidR="000A4243" w:rsidRDefault="000A4243" w:rsidP="00485B0A">
      <w:pPr>
        <w:spacing w:after="0" w:line="240" w:lineRule="auto"/>
      </w:pPr>
      <w:r>
        <w:separator/>
      </w:r>
    </w:p>
  </w:endnote>
  <w:endnote w:type="continuationSeparator" w:id="0">
    <w:p w14:paraId="07AAE98D" w14:textId="77777777" w:rsidR="000A4243" w:rsidRDefault="000A4243"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E021" w14:textId="77777777" w:rsidR="000A4243" w:rsidRDefault="000A4243" w:rsidP="00485B0A">
      <w:pPr>
        <w:spacing w:after="0" w:line="240" w:lineRule="auto"/>
      </w:pPr>
      <w:r>
        <w:separator/>
      </w:r>
    </w:p>
  </w:footnote>
  <w:footnote w:type="continuationSeparator" w:id="0">
    <w:p w14:paraId="2FB239D4" w14:textId="77777777" w:rsidR="000A4243" w:rsidRDefault="000A4243"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26F6D"/>
    <w:rsid w:val="00033DBB"/>
    <w:rsid w:val="0003639E"/>
    <w:rsid w:val="0004074B"/>
    <w:rsid w:val="00056B7D"/>
    <w:rsid w:val="00060DF9"/>
    <w:rsid w:val="000A38BC"/>
    <w:rsid w:val="000A4243"/>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84F7C"/>
    <w:rsid w:val="001D11D2"/>
    <w:rsid w:val="001F5828"/>
    <w:rsid w:val="00216D81"/>
    <w:rsid w:val="002250D6"/>
    <w:rsid w:val="00225AB8"/>
    <w:rsid w:val="00240431"/>
    <w:rsid w:val="002526FD"/>
    <w:rsid w:val="002838C3"/>
    <w:rsid w:val="002863C3"/>
    <w:rsid w:val="00290836"/>
    <w:rsid w:val="002A09FD"/>
    <w:rsid w:val="002C008B"/>
    <w:rsid w:val="002C49E1"/>
    <w:rsid w:val="002D12A5"/>
    <w:rsid w:val="002D14C4"/>
    <w:rsid w:val="002F5B8E"/>
    <w:rsid w:val="00301166"/>
    <w:rsid w:val="00311833"/>
    <w:rsid w:val="00327B11"/>
    <w:rsid w:val="0034122E"/>
    <w:rsid w:val="00362917"/>
    <w:rsid w:val="00367D19"/>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4F7429"/>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D776C"/>
    <w:rsid w:val="005E07C3"/>
    <w:rsid w:val="005F5C3C"/>
    <w:rsid w:val="00632CF5"/>
    <w:rsid w:val="00634841"/>
    <w:rsid w:val="00662B88"/>
    <w:rsid w:val="006722AB"/>
    <w:rsid w:val="006805BF"/>
    <w:rsid w:val="006A0254"/>
    <w:rsid w:val="006A090A"/>
    <w:rsid w:val="006A3EA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A598B"/>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51066"/>
    <w:rsid w:val="00A533F6"/>
    <w:rsid w:val="00A53A89"/>
    <w:rsid w:val="00A53D29"/>
    <w:rsid w:val="00A632D1"/>
    <w:rsid w:val="00A81397"/>
    <w:rsid w:val="00A843A4"/>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81D16"/>
    <w:rsid w:val="00BC62B5"/>
    <w:rsid w:val="00BD458D"/>
    <w:rsid w:val="00BE2E43"/>
    <w:rsid w:val="00C11377"/>
    <w:rsid w:val="00C16D33"/>
    <w:rsid w:val="00C63808"/>
    <w:rsid w:val="00C6657A"/>
    <w:rsid w:val="00C70011"/>
    <w:rsid w:val="00C741D4"/>
    <w:rsid w:val="00C76E55"/>
    <w:rsid w:val="00C82792"/>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A2059"/>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55793"/>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lv.ac.uk/lib/search" TargetMode="External"/><Relationship Id="rId18" Type="http://schemas.openxmlformats.org/officeDocument/2006/relationships/hyperlink" Target="http://www.researchgate.net"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wlv.openrepository.com/wlv%20"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oclc.org/oaister" TargetMode="External"/><Relationship Id="rId25" Type="http://schemas.openxmlformats.org/officeDocument/2006/relationships/hyperlink" Target="http://www.wlv.ac.uk/lib/referenc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ethos.bl.uk/"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ournaltocs.hw.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footnotes" Target="footnotes.xml"/><Relationship Id="rId19" Type="http://schemas.openxmlformats.org/officeDocument/2006/relationships/hyperlink" Target="http://www.wlv.ac.uk/lib/resources/libkey-nomad"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arch.ndltd.org/"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56E90-D066-4520-BAF5-16371E55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17</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6</cp:revision>
  <cp:lastPrinted>2017-08-10T15:25:00Z</cp:lastPrinted>
  <dcterms:created xsi:type="dcterms:W3CDTF">2021-11-11T10:28:00Z</dcterms:created>
  <dcterms:modified xsi:type="dcterms:W3CDTF">2021-11-12T15:05:00Z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